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55C9" w14:textId="00EC135D" w:rsidR="0090681A" w:rsidRPr="004C6EC0" w:rsidRDefault="0090681A" w:rsidP="004C6EC0">
      <w:pPr>
        <w:pStyle w:val="logo"/>
      </w:pPr>
      <w:r w:rsidRPr="004C6EC0">
        <w:rPr>
          <w:noProof/>
          <w:lang w:eastAsia="en-US"/>
        </w:rPr>
        <w:drawing>
          <wp:inline distT="0" distB="0" distL="0" distR="0" wp14:anchorId="3453FEF6" wp14:editId="18E86F89">
            <wp:extent cx="1079640" cy="1019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E672" w14:textId="78FD1DF5" w:rsidR="0090681A" w:rsidRPr="004F51DD" w:rsidRDefault="0090681A" w:rsidP="004F51DD">
      <w:pPr>
        <w:pStyle w:val="Title"/>
      </w:pPr>
      <w:r w:rsidRPr="00021DEE">
        <w:t>Investigating</w:t>
      </w:r>
      <w:r w:rsidRPr="004F51DD">
        <w:t xml:space="preserve"> the maths inside:</w:t>
      </w:r>
    </w:p>
    <w:p w14:paraId="65EB88DD" w14:textId="56BB39C3" w:rsidR="0090681A" w:rsidRDefault="00D82C25" w:rsidP="004F51DD">
      <w:pPr>
        <w:pStyle w:val="Title"/>
      </w:pPr>
      <w:r>
        <w:t>Maths in 3D</w:t>
      </w:r>
    </w:p>
    <w:p w14:paraId="217328AE" w14:textId="59B02DC6" w:rsidR="0090681A" w:rsidRPr="00AF1AF7" w:rsidRDefault="0090681A" w:rsidP="00AF1AF7">
      <w:pPr>
        <w:pStyle w:val="Subtitle"/>
      </w:pPr>
      <w:r w:rsidRPr="00AF1AF7">
        <w:t xml:space="preserve">Activity </w:t>
      </w:r>
      <w:r w:rsidR="00FB5CB5">
        <w:t>3</w:t>
      </w:r>
    </w:p>
    <w:p w14:paraId="67792714" w14:textId="57F5881A" w:rsidR="007411E3" w:rsidRPr="00021DEE" w:rsidRDefault="00FB5CB5" w:rsidP="00AF1AF7">
      <w:pPr>
        <w:pStyle w:val="Subtitle"/>
      </w:pPr>
      <w:r>
        <w:t>Scientific notation</w:t>
      </w:r>
    </w:p>
    <w:p w14:paraId="5BB921CB" w14:textId="77777777" w:rsidR="006F31ED" w:rsidRPr="00021DEE" w:rsidRDefault="006F31ED" w:rsidP="006F31ED">
      <w:pPr>
        <w:pStyle w:val="Coverpicture"/>
      </w:pPr>
      <w:r>
        <w:drawing>
          <wp:inline distT="0" distB="0" distL="0" distR="0" wp14:anchorId="68524EA5" wp14:editId="38A01158">
            <wp:extent cx="5321160" cy="34797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60" cy="34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D071A" w14:textId="00D6C6DA" w:rsidR="007411E3" w:rsidRPr="00021DEE" w:rsidRDefault="007411E3" w:rsidP="00021DEE">
      <w:pPr>
        <w:pStyle w:val="Coverpicture"/>
      </w:pPr>
    </w:p>
    <w:p w14:paraId="206D2C81" w14:textId="70A93F59" w:rsidR="007411E3" w:rsidRPr="00021DEE" w:rsidRDefault="00B0195E" w:rsidP="00021DEE">
      <w:pPr>
        <w:pStyle w:val="Coverquestions"/>
      </w:pPr>
      <w:r>
        <w:t>How do scientists and mathematicians write very big (and very small) numbers?</w:t>
      </w:r>
    </w:p>
    <w:p w14:paraId="6704F81F" w14:textId="77777777" w:rsidR="004C6EC0" w:rsidRDefault="004C6EC0">
      <w:pPr>
        <w:spacing w:after="160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14:paraId="6229C828" w14:textId="77777777" w:rsidR="00FB5CB5" w:rsidRPr="00FE05C8" w:rsidRDefault="00FB5CB5" w:rsidP="00FB5CB5">
      <w:pPr>
        <w:pStyle w:val="Heading1"/>
        <w:rPr>
          <w:rFonts w:eastAsia="Times New Roman"/>
          <w:lang w:eastAsia="en-AU"/>
        </w:rPr>
      </w:pPr>
      <w:r w:rsidRPr="00FE05C8">
        <w:rPr>
          <w:rFonts w:eastAsia="Times New Roman"/>
          <w:lang w:eastAsia="en-AU"/>
        </w:rPr>
        <w:lastRenderedPageBreak/>
        <w:t>Very large numbers</w:t>
      </w:r>
      <w:bookmarkStart w:id="0" w:name="_GoBack"/>
      <w:bookmarkEnd w:id="0"/>
    </w:p>
    <w:p w14:paraId="77F09CFD" w14:textId="77777777" w:rsidR="00FB5CB5" w:rsidRPr="00454BB1" w:rsidRDefault="00FB5CB5" w:rsidP="00367C13">
      <w:r>
        <w:rPr>
          <w:lang w:eastAsia="en-AU"/>
        </w:rPr>
        <w:t xml:space="preserve">Astronomers have determined the distance between the centre of the Milky Way and the Earth is </w:t>
      </w:r>
    </w:p>
    <w:p w14:paraId="64C39CC7" w14:textId="77777777" w:rsidR="00FB5CB5" w:rsidRDefault="00FB5CB5" w:rsidP="00367C13">
      <w:pPr>
        <w:jc w:val="center"/>
        <w:rPr>
          <w:lang w:eastAsia="en-AU"/>
        </w:rPr>
      </w:pPr>
      <w:r>
        <w:rPr>
          <w:lang w:eastAsia="en-AU"/>
        </w:rPr>
        <w:t>300 000 000 000 000 000 000 km</w:t>
      </w:r>
    </w:p>
    <w:p w14:paraId="3F627CB3" w14:textId="7AB61E11" w:rsidR="00FB5CB5" w:rsidRPr="00EF7872" w:rsidRDefault="00FB5CB5" w:rsidP="00367C13">
      <w:r w:rsidRPr="00481340">
        <w:t xml:space="preserve">The speed of light is exactly 299 792 458 metres per second </w:t>
      </w:r>
      <w:r w:rsidRPr="00481340">
        <w:br/>
      </w:r>
      <w:r>
        <w:t>or close enough to 300 000 000 ms</w:t>
      </w:r>
      <w:r w:rsidR="00481340" w:rsidRPr="00481340">
        <w:rPr>
          <w:position w:val="6"/>
          <w:szCs w:val="22"/>
          <w:vertAlign w:val="superscript"/>
        </w:rPr>
        <w:t>–</w:t>
      </w:r>
      <w:r w:rsidRPr="00481340">
        <w:rPr>
          <w:position w:val="6"/>
          <w:szCs w:val="22"/>
          <w:vertAlign w:val="superscript"/>
        </w:rPr>
        <w:t>1</w:t>
      </w:r>
      <w:r>
        <w:t>.</w:t>
      </w:r>
    </w:p>
    <w:p w14:paraId="4056A2EA" w14:textId="77777777" w:rsidR="00FB5CB5" w:rsidRPr="00524245" w:rsidRDefault="00FB5CB5" w:rsidP="00FB5CB5">
      <w:pPr>
        <w:pStyle w:val="Heading1"/>
        <w:rPr>
          <w:rFonts w:eastAsia="Times New Roman"/>
          <w:lang w:eastAsia="en-AU"/>
        </w:rPr>
      </w:pPr>
      <w:r w:rsidRPr="00FE05C8">
        <w:rPr>
          <w:rFonts w:eastAsia="Times New Roman"/>
          <w:lang w:eastAsia="en-AU"/>
        </w:rPr>
        <w:t>Very small numbers</w:t>
      </w:r>
    </w:p>
    <w:p w14:paraId="56B4B436" w14:textId="77777777" w:rsidR="00FB5CB5" w:rsidRDefault="00FB5CB5" w:rsidP="00367C13">
      <w:pPr>
        <w:rPr>
          <w:lang w:eastAsia="en-AU"/>
        </w:rPr>
      </w:pPr>
      <w:r w:rsidRPr="00FC0C33">
        <w:rPr>
          <w:lang w:eastAsia="en-AU"/>
        </w:rPr>
        <w:t>Nanotechnology is science, engineering, and technology </w:t>
      </w:r>
      <w:r>
        <w:rPr>
          <w:lang w:eastAsia="en-AU"/>
        </w:rPr>
        <w:t>conducted at the nanoscale, typically with sizes from</w:t>
      </w:r>
      <w:r w:rsidRPr="00FC0C33">
        <w:rPr>
          <w:lang w:eastAsia="en-AU"/>
        </w:rPr>
        <w:t xml:space="preserve"> 1 to 100 nanometres</w:t>
      </w:r>
      <w:r>
        <w:rPr>
          <w:lang w:eastAsia="en-AU"/>
        </w:rPr>
        <w:t xml:space="preserve">. </w:t>
      </w:r>
      <w:r w:rsidRPr="00FC0C33">
        <w:t>Zebedee uses electrical and mechanical components built on the nanoscale</w:t>
      </w:r>
      <w:r>
        <w:t xml:space="preserve"> </w:t>
      </w:r>
      <w:r w:rsidRPr="00FC0C33">
        <w:t xml:space="preserve">with objects 1 to 100 nanometres in size.  </w:t>
      </w:r>
    </w:p>
    <w:p w14:paraId="6D726736" w14:textId="77777777" w:rsidR="00FB5CB5" w:rsidRDefault="00FB5CB5" w:rsidP="00367C13">
      <w:pPr>
        <w:rPr>
          <w:lang w:eastAsia="en-AU"/>
        </w:rPr>
      </w:pPr>
      <w:r>
        <w:rPr>
          <w:lang w:eastAsia="en-AU"/>
        </w:rPr>
        <w:t>Research the size of a nanometre. Compare a nanometre with a millimetre, a micrometre and a metre.</w:t>
      </w:r>
    </w:p>
    <w:p w14:paraId="58EE7C86" w14:textId="77777777" w:rsidR="00FB5CB5" w:rsidRPr="00380D45" w:rsidRDefault="00FB5CB5" w:rsidP="00367C13">
      <w:pPr>
        <w:rPr>
          <w:lang w:eastAsia="en-AU"/>
        </w:rPr>
      </w:pPr>
      <w:r w:rsidRPr="00FC0C33">
        <w:rPr>
          <w:lang w:eastAsia="en-AU"/>
        </w:rPr>
        <w:t>It</w:t>
      </w:r>
      <w:r>
        <w:rPr>
          <w:lang w:eastAsia="en-AU"/>
        </w:rPr>
        <w:t xml:space="preserve"> i</w:t>
      </w:r>
      <w:r w:rsidRPr="00FC0C33">
        <w:rPr>
          <w:lang w:eastAsia="en-AU"/>
        </w:rPr>
        <w:t xml:space="preserve">s hard to imagine </w:t>
      </w:r>
      <w:hyperlink r:id="rId10" w:history="1">
        <w:r w:rsidRPr="00FC0C33">
          <w:rPr>
            <w:lang w:eastAsia="en-AU"/>
          </w:rPr>
          <w:t>just how small nanotechnology is</w:t>
        </w:r>
      </w:hyperlink>
      <w:r>
        <w:rPr>
          <w:lang w:eastAsia="en-AU"/>
        </w:rPr>
        <w:t xml:space="preserve">. </w:t>
      </w:r>
      <w:r w:rsidRPr="00FC0C33">
        <w:rPr>
          <w:lang w:eastAsia="en-AU"/>
        </w:rPr>
        <w:t>For example,</w:t>
      </w:r>
      <w:r>
        <w:rPr>
          <w:lang w:eastAsia="en-AU"/>
        </w:rPr>
        <w:t xml:space="preserve"> </w:t>
      </w:r>
      <w:r w:rsidRPr="00FC0C33">
        <w:rPr>
          <w:lang w:eastAsia="en-AU"/>
        </w:rPr>
        <w:t xml:space="preserve">a sheet of newspaper is about 100 000 nanometres </w:t>
      </w:r>
      <w:r w:rsidRPr="002A53F2">
        <w:rPr>
          <w:lang w:eastAsia="en-AU"/>
        </w:rPr>
        <w:t>thick</w:t>
      </w:r>
      <w:r>
        <w:rPr>
          <w:lang w:eastAsia="en-AU"/>
        </w:rPr>
        <w:t xml:space="preserve">. </w:t>
      </w:r>
    </w:p>
    <w:p w14:paraId="502C0EE6" w14:textId="77777777" w:rsidR="00FB5CB5" w:rsidRPr="00550FE3" w:rsidRDefault="00FB5CB5" w:rsidP="00FB5CB5">
      <w:pPr>
        <w:pStyle w:val="Heading1"/>
      </w:pPr>
      <w:r w:rsidRPr="00550FE3">
        <w:t>Scientific numbers</w:t>
      </w:r>
    </w:p>
    <w:p w14:paraId="45446ED0" w14:textId="77777777" w:rsidR="00FB5CB5" w:rsidRDefault="00FB5CB5" w:rsidP="004D2F40">
      <w:r>
        <w:t>Very small and very large numbers are difficult to work with, even using scientific calculators.   They cannot be entered into a basic calculator.</w:t>
      </w:r>
    </w:p>
    <w:p w14:paraId="6D5BF28F" w14:textId="77777777" w:rsidR="00FB5CB5" w:rsidRPr="002A53F2" w:rsidRDefault="00FB5CB5" w:rsidP="004D2F40">
      <w:pPr>
        <w:rPr>
          <w:color w:val="000000"/>
        </w:rPr>
      </w:pPr>
      <w:r>
        <w:t xml:space="preserve">We can write these numbers in a much more convenient form called scientific notation </w:t>
      </w:r>
      <w:r w:rsidRPr="002A53F2">
        <w:rPr>
          <w:color w:val="000000"/>
        </w:rPr>
        <w:t>(so called, because scientists often deal with very large and very small numbers).</w:t>
      </w:r>
    </w:p>
    <w:p w14:paraId="7B753F59" w14:textId="77777777" w:rsidR="00FB5CB5" w:rsidRDefault="00FB5CB5" w:rsidP="004D2F40">
      <w:r>
        <w:t>For example, 300 000 000 000 000 000 = 3 × 100 000 000 000 000 000</w:t>
      </w:r>
    </w:p>
    <w:p w14:paraId="5C0C2CA5" w14:textId="77777777" w:rsidR="00FB5CB5" w:rsidRDefault="00FB5CB5" w:rsidP="004D2F40">
      <w:r>
        <w:t>Writing 100 000 000 000 000 000 as a power of 10, we have</w:t>
      </w:r>
    </w:p>
    <w:p w14:paraId="5A19A4C2" w14:textId="77777777" w:rsidR="00FB5CB5" w:rsidRDefault="00FB5CB5" w:rsidP="00481340">
      <w:pPr>
        <w:jc w:val="center"/>
      </w:pPr>
      <w:r>
        <w:t>300 000 000 000 000 000 = 3 × 10</w:t>
      </w:r>
      <w:r w:rsidRPr="00481340">
        <w:rPr>
          <w:position w:val="6"/>
          <w:szCs w:val="22"/>
          <w:vertAlign w:val="superscript"/>
        </w:rPr>
        <w:t>17</w:t>
      </w:r>
    </w:p>
    <w:p w14:paraId="24D2991E" w14:textId="77777777" w:rsidR="00FB5CB5" w:rsidRDefault="00FB5CB5" w:rsidP="004D2F40">
      <w:r>
        <w:t>Written in this form, the number is in scientific notation.</w:t>
      </w:r>
    </w:p>
    <w:p w14:paraId="3E48EA4B" w14:textId="55ECDEE5" w:rsidR="00FB5CB5" w:rsidRDefault="00FB5CB5" w:rsidP="00481340">
      <w:pPr>
        <w:tabs>
          <w:tab w:val="right" w:pos="3856"/>
          <w:tab w:val="left" w:pos="3969"/>
        </w:tabs>
      </w:pPr>
      <w:r>
        <w:t>Similarly,</w:t>
      </w:r>
      <w:r w:rsidR="00481340">
        <w:tab/>
      </w:r>
      <w:r>
        <w:t xml:space="preserve">4 nanometres </w:t>
      </w:r>
      <w:r>
        <w:tab/>
        <w:t>= 0.000 000 004</w:t>
      </w:r>
    </w:p>
    <w:p w14:paraId="0E510349" w14:textId="447161D0" w:rsidR="00FB5CB5" w:rsidRDefault="00481340" w:rsidP="00481340">
      <w:pPr>
        <w:tabs>
          <w:tab w:val="right" w:pos="3856"/>
          <w:tab w:val="left" w:pos="3969"/>
        </w:tabs>
      </w:pPr>
      <w:r>
        <w:tab/>
      </w:r>
      <w:r>
        <w:tab/>
      </w:r>
      <w:r w:rsidR="00FB5CB5">
        <w:t>= 4 × 0.000 000 001</w:t>
      </w:r>
    </w:p>
    <w:p w14:paraId="54F7B84C" w14:textId="6BC9DAB6" w:rsidR="00FB5CB5" w:rsidRDefault="00481340" w:rsidP="00481340">
      <w:pPr>
        <w:tabs>
          <w:tab w:val="right" w:pos="3856"/>
          <w:tab w:val="left" w:pos="3969"/>
        </w:tabs>
      </w:pPr>
      <w:r>
        <w:tab/>
      </w:r>
      <w:r>
        <w:tab/>
      </w:r>
      <w:r w:rsidR="00FB5CB5">
        <w:t>= 4 × 10</w:t>
      </w:r>
      <w:r>
        <w:rPr>
          <w:position w:val="6"/>
          <w:szCs w:val="22"/>
          <w:vertAlign w:val="superscript"/>
        </w:rPr>
        <w:t>–</w:t>
      </w:r>
      <w:r w:rsidR="00FB5CB5" w:rsidRPr="00481340">
        <w:rPr>
          <w:position w:val="6"/>
          <w:szCs w:val="22"/>
          <w:vertAlign w:val="superscript"/>
        </w:rPr>
        <w:t>9</w:t>
      </w:r>
    </w:p>
    <w:p w14:paraId="3E661EF7" w14:textId="77777777" w:rsidR="00FB5CB5" w:rsidRPr="00F23CC3" w:rsidRDefault="00FB5CB5" w:rsidP="004D2F40">
      <w:r w:rsidRPr="00F23CC3">
        <w:t>A number is in scientific notation if it is written in the form</w:t>
      </w:r>
    </w:p>
    <w:p w14:paraId="6EBEBE06" w14:textId="40FB5C61" w:rsidR="00FB5CB5" w:rsidRPr="00F23CC3" w:rsidRDefault="00FB5CB5" w:rsidP="00481340">
      <w:pPr>
        <w:tabs>
          <w:tab w:val="right" w:pos="3969"/>
        </w:tabs>
        <w:jc w:val="center"/>
      </w:pPr>
      <w:r w:rsidRPr="00F23CC3">
        <w:rPr>
          <w:i/>
        </w:rPr>
        <w:t>a</w:t>
      </w:r>
      <w:r w:rsidRPr="00F23CC3">
        <w:t xml:space="preserve"> </w:t>
      </w:r>
      <w:r>
        <w:rPr>
          <w:bCs/>
          <w:sz w:val="20"/>
          <w:szCs w:val="20"/>
        </w:rPr>
        <w:t>×</w:t>
      </w:r>
      <w:r w:rsidRPr="00F23CC3">
        <w:t xml:space="preserve"> 10</w:t>
      </w:r>
      <w:r w:rsidRPr="00481340">
        <w:rPr>
          <w:i/>
          <w:iCs/>
          <w:position w:val="6"/>
          <w:szCs w:val="22"/>
          <w:vertAlign w:val="superscript"/>
        </w:rPr>
        <w:t>n</w:t>
      </w:r>
    </w:p>
    <w:p w14:paraId="268CD348" w14:textId="77777777" w:rsidR="00FB5CB5" w:rsidRDefault="00FB5CB5" w:rsidP="004D2F40">
      <w:r w:rsidRPr="00F23CC3">
        <w:t xml:space="preserve">where </w:t>
      </w:r>
      <w:r w:rsidRPr="00F23CC3">
        <w:rPr>
          <w:i/>
        </w:rPr>
        <w:t>a</w:t>
      </w:r>
      <w:r w:rsidRPr="00F23CC3">
        <w:t xml:space="preserve"> is a number between 1 and 10 and </w:t>
      </w:r>
      <w:r w:rsidRPr="00971A37">
        <w:rPr>
          <w:i/>
        </w:rPr>
        <w:t>n</w:t>
      </w:r>
      <w:r w:rsidRPr="00F23CC3">
        <w:t xml:space="preserve"> is an integer.</w:t>
      </w:r>
    </w:p>
    <w:p w14:paraId="0392489A" w14:textId="77777777" w:rsidR="00FB5CB5" w:rsidRDefault="00FB5CB5" w:rsidP="004D2F40">
      <w:r>
        <w:t>It is more convenient to make calculations with large or small numbers when they are written in scientific notation than when they are written in decimal form.</w:t>
      </w:r>
    </w:p>
    <w:p w14:paraId="4B837596" w14:textId="77777777" w:rsidR="00FB5CB5" w:rsidRDefault="00FB5CB5" w:rsidP="00FB5CB5">
      <w:pPr>
        <w:pStyle w:val="Heading1"/>
      </w:pPr>
      <w:r w:rsidRPr="00366250">
        <w:t>Estimation</w:t>
      </w:r>
    </w:p>
    <w:p w14:paraId="0D42E418" w14:textId="77777777" w:rsidR="00FB5CB5" w:rsidRPr="00366250" w:rsidRDefault="00FB5CB5" w:rsidP="004D2F40">
      <w:r w:rsidRPr="00366250">
        <w:t xml:space="preserve">Neil Armstrong landed on the Moon on 20 July 1969. He sent messages, including his most famous </w:t>
      </w:r>
      <w:r>
        <w:t>words, “One small step for man…”</w:t>
      </w:r>
      <w:r w:rsidRPr="00366250">
        <w:t xml:space="preserve"> from the Moon. The messages (radio waves) travel at the speed of light.</w:t>
      </w:r>
    </w:p>
    <w:p w14:paraId="5A353613" w14:textId="77777777" w:rsidR="00FB5CB5" w:rsidRPr="00366250" w:rsidRDefault="00FB5CB5" w:rsidP="004D2F40">
      <w:r w:rsidRPr="00366250">
        <w:t>If the Moon is 384 000 km away from us, how long did it take for a message to travel from the Moon to Earth?</w:t>
      </w:r>
    </w:p>
    <w:p w14:paraId="46684A13" w14:textId="77777777" w:rsidR="00FB5CB5" w:rsidRDefault="00FB5CB5" w:rsidP="004D2F40">
      <w:r w:rsidRPr="00366250">
        <w:t xml:space="preserve">Working in </w:t>
      </w:r>
      <w:r>
        <w:t>pairs (and without using a calculator or a formula or recording calculations) make an estimate of the answer.</w:t>
      </w:r>
    </w:p>
    <w:p w14:paraId="29EE8635" w14:textId="77777777" w:rsidR="00FB5CB5" w:rsidRDefault="00FB5CB5" w:rsidP="004D2F40">
      <w:r>
        <w:t>Share your strategy with other class members.</w:t>
      </w:r>
    </w:p>
    <w:p w14:paraId="3E9F67C9" w14:textId="77777777" w:rsidR="00FB5CB5" w:rsidRDefault="00FB5CB5" w:rsidP="00FB5CB5">
      <w:pPr>
        <w:pStyle w:val="Heading1"/>
      </w:pPr>
      <w:r w:rsidRPr="00366250">
        <w:t>Calculation</w:t>
      </w:r>
    </w:p>
    <w:p w14:paraId="045D5D45" w14:textId="77777777" w:rsidR="00FB5CB5" w:rsidRPr="00366250" w:rsidRDefault="00FB5CB5" w:rsidP="000360E1">
      <w:r w:rsidRPr="00366250">
        <w:t>You can also use the formula.</w:t>
      </w:r>
      <w:r>
        <w:t xml:space="preserve"> It is easier to use scientific notation. Can you see why?</w:t>
      </w:r>
    </w:p>
    <w:p w14:paraId="0CCFCBFA" w14:textId="77777777" w:rsidR="00FB5CB5" w:rsidRDefault="00FB5CB5" w:rsidP="00BB6F7E">
      <w:pPr>
        <w:tabs>
          <w:tab w:val="right" w:pos="4402"/>
          <w:tab w:val="left" w:pos="4544"/>
        </w:tabs>
      </w:pPr>
      <w:r>
        <w:t>Convert 384 000 into scientific form</w:t>
      </w:r>
      <w:r>
        <w:tab/>
        <w:t>384 000</w:t>
      </w:r>
      <w:r>
        <w:tab/>
        <w:t xml:space="preserve">= 3.84 </w:t>
      </w:r>
      <w:r>
        <w:rPr>
          <w:bCs/>
          <w:sz w:val="20"/>
          <w:szCs w:val="20"/>
        </w:rPr>
        <w:t>×</w:t>
      </w:r>
      <w:r>
        <w:t xml:space="preserve"> 10</w:t>
      </w:r>
      <w:r w:rsidRPr="00481340">
        <w:rPr>
          <w:position w:val="6"/>
          <w:szCs w:val="22"/>
          <w:vertAlign w:val="superscript"/>
        </w:rPr>
        <w:t>5</w:t>
      </w:r>
      <w:r>
        <w:t xml:space="preserve"> km</w:t>
      </w:r>
    </w:p>
    <w:p w14:paraId="1AD0FA3C" w14:textId="7A5ECD14" w:rsidR="00FB5CB5" w:rsidRDefault="00FB5CB5" w:rsidP="00BB6F7E">
      <w:pPr>
        <w:tabs>
          <w:tab w:val="right" w:pos="4402"/>
          <w:tab w:val="left" w:pos="4544"/>
        </w:tabs>
      </w:pPr>
      <w:r>
        <w:tab/>
      </w:r>
      <w:r>
        <w:tab/>
        <w:t xml:space="preserve">= 3.84 </w:t>
      </w:r>
      <w:r>
        <w:rPr>
          <w:bCs/>
          <w:sz w:val="20"/>
          <w:szCs w:val="20"/>
        </w:rPr>
        <w:t>×</w:t>
      </w:r>
      <w:r>
        <w:t xml:space="preserve"> 10</w:t>
      </w:r>
      <w:r w:rsidR="00481340" w:rsidRPr="00481340">
        <w:rPr>
          <w:position w:val="6"/>
          <w:szCs w:val="22"/>
          <w:vertAlign w:val="superscript"/>
        </w:rPr>
        <w:t>5</w:t>
      </w:r>
      <w:r>
        <w:t xml:space="preserve"> × 1000 m</w:t>
      </w:r>
    </w:p>
    <w:p w14:paraId="5E1C7D0D" w14:textId="77777777" w:rsidR="00FB5CB5" w:rsidRDefault="00FB5CB5" w:rsidP="00BB6F7E">
      <w:pPr>
        <w:tabs>
          <w:tab w:val="right" w:pos="4402"/>
          <w:tab w:val="left" w:pos="4544"/>
        </w:tabs>
      </w:pPr>
      <w:r>
        <w:tab/>
      </w:r>
      <w:r>
        <w:tab/>
        <w:t xml:space="preserve">= 3.84 </w:t>
      </w:r>
      <w:r>
        <w:rPr>
          <w:bCs/>
          <w:sz w:val="20"/>
          <w:szCs w:val="20"/>
        </w:rPr>
        <w:t>×</w:t>
      </w:r>
      <w:r>
        <w:t xml:space="preserve"> 10</w:t>
      </w:r>
      <w:r w:rsidRPr="00481340">
        <w:rPr>
          <w:position w:val="6"/>
          <w:szCs w:val="22"/>
          <w:vertAlign w:val="superscript"/>
        </w:rPr>
        <w:t>8</w:t>
      </w:r>
    </w:p>
    <w:p w14:paraId="05F650D7" w14:textId="77777777" w:rsidR="00FB5CB5" w:rsidRPr="00EF7872" w:rsidRDefault="00FB5CB5" w:rsidP="00BB6F7E">
      <w:pPr>
        <w:tabs>
          <w:tab w:val="right" w:pos="4402"/>
          <w:tab w:val="left" w:pos="4544"/>
        </w:tabs>
        <w:rPr>
          <w:vertAlign w:val="superscript"/>
        </w:rPr>
      </w:pPr>
      <w:r>
        <w:tab/>
        <w:t>Speed of light = 300 000 000 m/s</w:t>
      </w:r>
      <w:r>
        <w:tab/>
        <w:t xml:space="preserve">= 3.0 </w:t>
      </w:r>
      <w:r>
        <w:rPr>
          <w:bCs/>
          <w:sz w:val="20"/>
          <w:szCs w:val="20"/>
        </w:rPr>
        <w:t>×</w:t>
      </w:r>
      <w:r>
        <w:t xml:space="preserve"> 10</w:t>
      </w:r>
      <w:r w:rsidRPr="00481340">
        <w:rPr>
          <w:position w:val="6"/>
          <w:szCs w:val="22"/>
          <w:vertAlign w:val="superscript"/>
        </w:rPr>
        <w:t>8</w:t>
      </w:r>
    </w:p>
    <w:p w14:paraId="5587F7E9" w14:textId="77777777" w:rsidR="00FB5CB5" w:rsidRDefault="00FB5CB5" w:rsidP="00B71A0E">
      <w:pPr>
        <w:tabs>
          <w:tab w:val="center" w:pos="4253"/>
        </w:tabs>
      </w:pPr>
      <w:r>
        <w:t>Therefore</w:t>
      </w:r>
      <w:r>
        <w:tab/>
      </w:r>
      <w:r w:rsidR="00481340" w:rsidRPr="00821D3E">
        <w:rPr>
          <w:position w:val="-24"/>
        </w:rPr>
        <w:object w:dxaOrig="4160" w:dyaOrig="660" w14:anchorId="0D1322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15pt;height:32.85pt" o:ole="">
            <v:imagedata r:id="rId11" o:title=""/>
          </v:shape>
          <o:OLEObject Type="Embed" ProgID="Equation.DSMT4" ShapeID="_x0000_i1025" DrawAspect="Content" ObjectID="_1557312350" r:id="rId12"/>
        </w:object>
      </w:r>
    </w:p>
    <w:p w14:paraId="5C3E7B23" w14:textId="77777777" w:rsidR="00FB5CB5" w:rsidRDefault="00FB5CB5" w:rsidP="000360E1">
      <w:pPr>
        <w:rPr>
          <w:rFonts w:eastAsiaTheme="minorEastAsia"/>
        </w:rPr>
      </w:pPr>
      <w:r>
        <w:rPr>
          <w:rFonts w:eastAsiaTheme="minorEastAsia"/>
        </w:rPr>
        <w:t>The message from the Moon took 1.28 seconds</w:t>
      </w:r>
    </w:p>
    <w:p w14:paraId="6406D138" w14:textId="77777777" w:rsidR="00FB5CB5" w:rsidRPr="00025506" w:rsidRDefault="00FB5CB5" w:rsidP="00FB5CB5">
      <w:pPr>
        <w:pStyle w:val="Heading1"/>
        <w:rPr>
          <w:rFonts w:eastAsiaTheme="minorEastAsia"/>
        </w:rPr>
      </w:pPr>
      <w:r w:rsidRPr="00025506">
        <w:rPr>
          <w:rFonts w:eastAsiaTheme="minorEastAsia"/>
        </w:rPr>
        <w:t>Try these</w:t>
      </w:r>
    </w:p>
    <w:p w14:paraId="74953392" w14:textId="2AA55F56" w:rsidR="00FB5CB5" w:rsidRDefault="00FB5CB5" w:rsidP="00D950D1">
      <w:pPr>
        <w:pStyle w:val="ind0-10"/>
        <w:rPr>
          <w:rFonts w:eastAsia="Times New Roman"/>
          <w:lang w:eastAsia="en-AU"/>
        </w:rPr>
      </w:pPr>
      <w:r>
        <w:t>1</w:t>
      </w:r>
      <w:r w:rsidR="00EF36C2">
        <w:t>.</w:t>
      </w:r>
      <w:r>
        <w:tab/>
      </w:r>
      <w:r w:rsidRPr="00251878">
        <w:t>The Zebedee has a maxim</w:t>
      </w:r>
      <w:r>
        <w:t>um range of approximately 30 m.</w:t>
      </w:r>
      <w:r w:rsidRPr="00251878">
        <w:t xml:space="preserve"> </w:t>
      </w:r>
      <w:r w:rsidRPr="000E0425">
        <w:rPr>
          <w:rFonts w:eastAsia="Times New Roman"/>
          <w:lang w:eastAsia="en-AU"/>
        </w:rPr>
        <w:t>L</w:t>
      </w:r>
      <w:r>
        <w:rPr>
          <w:rFonts w:eastAsia="Times New Roman"/>
          <w:lang w:eastAsia="en-AU"/>
        </w:rPr>
        <w:t>ight moves at the fastest speed known</w:t>
      </w:r>
      <w:r w:rsidRPr="000E0425">
        <w:rPr>
          <w:rFonts w:eastAsia="Times New Roman"/>
          <w:lang w:eastAsia="en-AU"/>
        </w:rPr>
        <w:t xml:space="preserve"> in the universe. </w:t>
      </w:r>
      <w:r>
        <w:rPr>
          <w:rFonts w:eastAsia="Times New Roman"/>
          <w:lang w:eastAsia="en-AU"/>
        </w:rPr>
        <w:t xml:space="preserve">It travels at an incredible 300 </w:t>
      </w:r>
      <w:r w:rsidRPr="000E0425">
        <w:rPr>
          <w:rFonts w:eastAsia="Times New Roman"/>
          <w:lang w:eastAsia="en-AU"/>
        </w:rPr>
        <w:t xml:space="preserve">000 </w:t>
      </w:r>
      <w:r>
        <w:rPr>
          <w:rFonts w:eastAsia="Times New Roman"/>
          <w:lang w:eastAsia="en-AU"/>
        </w:rPr>
        <w:t>kilometres</w:t>
      </w:r>
      <w:r w:rsidRPr="000E0425">
        <w:rPr>
          <w:rFonts w:eastAsia="Times New Roman"/>
          <w:lang w:eastAsia="en-AU"/>
        </w:rPr>
        <w:t xml:space="preserve"> per second. </w:t>
      </w:r>
    </w:p>
    <w:p w14:paraId="1AE86D44" w14:textId="7B313AB0" w:rsidR="00FB5CB5" w:rsidRPr="001A429E" w:rsidRDefault="00EF36C2" w:rsidP="00D950D1">
      <w:pPr>
        <w:pStyle w:val="ind0-10"/>
      </w:pPr>
      <w:r>
        <w:tab/>
      </w:r>
      <w:r w:rsidR="00FB5CB5" w:rsidRPr="00251878">
        <w:t>How long would the</w:t>
      </w:r>
      <w:r w:rsidR="00FB5CB5">
        <w:t xml:space="preserve"> laser light take to travel 30 metres </w:t>
      </w:r>
      <w:r w:rsidR="00FB5CB5" w:rsidRPr="00251878">
        <w:t>and return to the Zebedee?</w:t>
      </w:r>
    </w:p>
    <w:p w14:paraId="61B47BAE" w14:textId="25472136" w:rsidR="00FB5CB5" w:rsidRDefault="00FB5CB5" w:rsidP="00EF36C2">
      <w:pPr>
        <w:pStyle w:val="ind0-10"/>
      </w:pPr>
      <w:r>
        <w:t>2</w:t>
      </w:r>
      <w:r w:rsidR="00EF36C2">
        <w:t>.</w:t>
      </w:r>
      <w:r>
        <w:tab/>
      </w:r>
      <w:r w:rsidRPr="00251878">
        <w:t xml:space="preserve">Planning is well advanced </w:t>
      </w:r>
      <w:r>
        <w:t xml:space="preserve">for people to travel to Mars. </w:t>
      </w:r>
    </w:p>
    <w:p w14:paraId="63F9A1F8" w14:textId="34D1EC96" w:rsidR="00FB5CB5" w:rsidRPr="00524245" w:rsidRDefault="00EF36C2" w:rsidP="00EF36C2">
      <w:pPr>
        <w:pStyle w:val="ind0-10"/>
      </w:pPr>
      <w:r>
        <w:tab/>
      </w:r>
      <w:r w:rsidR="00FB5CB5" w:rsidRPr="00251878">
        <w:t>Mars was closest to the Earth in 2003, the distance</w:t>
      </w:r>
      <w:r w:rsidR="00FB5CB5">
        <w:t xml:space="preserve"> being 56 million kilometres. </w:t>
      </w:r>
      <w:r w:rsidR="00FB5CB5" w:rsidRPr="00251878">
        <w:t xml:space="preserve">The distance can be </w:t>
      </w:r>
      <w:r w:rsidR="00FB5CB5">
        <w:t xml:space="preserve">as much as </w:t>
      </w:r>
      <w:r w:rsidR="00FB5CB5" w:rsidRPr="00251878">
        <w:t>401</w:t>
      </w:r>
      <w:r w:rsidR="00FB5CB5">
        <w:t xml:space="preserve"> </w:t>
      </w:r>
      <w:r w:rsidR="00FB5CB5" w:rsidRPr="00251878">
        <w:t>million kilometres.</w:t>
      </w:r>
    </w:p>
    <w:p w14:paraId="7AC7862D" w14:textId="746DF368" w:rsidR="00FB5CB5" w:rsidRPr="00524245" w:rsidRDefault="00EF36C2" w:rsidP="00EF36C2">
      <w:pPr>
        <w:pStyle w:val="ind0-10"/>
      </w:pPr>
      <w:r>
        <w:tab/>
      </w:r>
      <w:r w:rsidR="00FB5CB5">
        <w:t>How long will it take for a radio signal (which travels at approximately the speed of light) from Earth to reach Mars when Mars is at its furthest distance from Earth?</w:t>
      </w:r>
    </w:p>
    <w:p w14:paraId="53735971" w14:textId="58C784E0" w:rsidR="00FB5CB5" w:rsidRPr="00524245" w:rsidRDefault="00FB5CB5" w:rsidP="00EF36C2">
      <w:pPr>
        <w:pStyle w:val="ind0-10"/>
      </w:pPr>
      <w:r>
        <w:t>3</w:t>
      </w:r>
      <w:r w:rsidR="00E136A1">
        <w:t>.</w:t>
      </w:r>
      <w:r>
        <w:tab/>
        <w:t xml:space="preserve">The average distance between Mars and Earth is 140 million kilometres. </w:t>
      </w:r>
      <w:r w:rsidRPr="00251878">
        <w:t xml:space="preserve">The fastest spacecraft launched from Earth was NASA's </w:t>
      </w:r>
      <w:r w:rsidRPr="009E00E8">
        <w:t>New Horizons mission</w:t>
      </w:r>
      <w:r>
        <w:t xml:space="preserve"> (see </w:t>
      </w:r>
      <w:r w:rsidRPr="009E00E8">
        <w:t>www.space.com/18377-new-horizons.html</w:t>
      </w:r>
      <w:r>
        <w:t>)</w:t>
      </w:r>
      <w:r w:rsidRPr="00251878">
        <w:t xml:space="preserve">, which is en route to Pluto. In January 2006, the </w:t>
      </w:r>
      <w:r>
        <w:t xml:space="preserve">probe left Earth travelling at 58 000 km per hour. </w:t>
      </w:r>
    </w:p>
    <w:p w14:paraId="0B3B2FE0" w14:textId="72F5BFAF" w:rsidR="00FB5CB5" w:rsidRPr="00524245" w:rsidRDefault="00E136A1" w:rsidP="00EF36C2">
      <w:pPr>
        <w:pStyle w:val="ind0-10"/>
      </w:pPr>
      <w:r>
        <w:tab/>
      </w:r>
      <w:r w:rsidR="00FB5CB5">
        <w:t>What is t</w:t>
      </w:r>
      <w:r w:rsidR="00FB5CB5" w:rsidRPr="00251878">
        <w:t>he time it would take such</w:t>
      </w:r>
      <w:r w:rsidR="00FB5CB5">
        <w:t xml:space="preserve"> a probe to get to Mars at its average distance from Earth?</w:t>
      </w:r>
    </w:p>
    <w:p w14:paraId="78A86675" w14:textId="79415937" w:rsidR="00FB5CB5" w:rsidRPr="00524245" w:rsidRDefault="00FB5CB5" w:rsidP="00EF36C2">
      <w:pPr>
        <w:pStyle w:val="ind0-10"/>
        <w:rPr>
          <w:rFonts w:eastAsia="Times New Roman"/>
          <w:lang w:eastAsia="en-AU"/>
        </w:rPr>
      </w:pPr>
      <w:r>
        <w:t>4</w:t>
      </w:r>
      <w:r w:rsidR="00E136A1">
        <w:t>.</w:t>
      </w:r>
      <w:r>
        <w:tab/>
      </w:r>
      <w:r w:rsidRPr="00A8601D">
        <w:rPr>
          <w:rFonts w:eastAsia="Times New Roman"/>
          <w:lang w:eastAsia="en-AU"/>
        </w:rPr>
        <w:t>Nanotechnology can be used to make molecules.</w:t>
      </w:r>
      <w:r>
        <w:rPr>
          <w:rFonts w:eastAsia="Times New Roman"/>
          <w:lang w:eastAsia="en-AU"/>
        </w:rPr>
        <w:t xml:space="preserve"> There are around 2.69 </w:t>
      </w:r>
      <w:r>
        <w:rPr>
          <w:bCs/>
          <w:sz w:val="20"/>
          <w:szCs w:val="20"/>
        </w:rPr>
        <w:t>×</w:t>
      </w:r>
      <w:r>
        <w:rPr>
          <w:rFonts w:eastAsia="Times New Roman"/>
          <w:lang w:eastAsia="en-AU"/>
        </w:rPr>
        <w:t xml:space="preserve"> 10</w:t>
      </w:r>
      <w:r w:rsidRPr="00481340">
        <w:rPr>
          <w:rFonts w:eastAsia="Times New Roman"/>
          <w:position w:val="6"/>
          <w:szCs w:val="22"/>
          <w:vertAlign w:val="superscript"/>
          <w:lang w:eastAsia="en-AU"/>
        </w:rPr>
        <w:t>19</w:t>
      </w:r>
      <w:r w:rsidRPr="00A8601D">
        <w:rPr>
          <w:rFonts w:eastAsia="Times New Roman"/>
          <w:lang w:eastAsia="en-AU"/>
        </w:rPr>
        <w:t xml:space="preserve"> molecules in e</w:t>
      </w:r>
      <w:r>
        <w:rPr>
          <w:rFonts w:eastAsia="Times New Roman"/>
          <w:lang w:eastAsia="en-AU"/>
        </w:rPr>
        <w:t xml:space="preserve">very cubic centimetre of air. That’s 2 690 000 000 000 000 000 </w:t>
      </w:r>
      <w:r w:rsidRPr="00A8601D">
        <w:rPr>
          <w:rFonts w:eastAsia="Times New Roman"/>
          <w:lang w:eastAsia="en-AU"/>
        </w:rPr>
        <w:t>000 molecules.</w:t>
      </w:r>
    </w:p>
    <w:p w14:paraId="6F6F9EA5" w14:textId="77777777" w:rsidR="00FB5CB5" w:rsidRPr="00524245" w:rsidRDefault="00FB5CB5" w:rsidP="00EF36C2">
      <w:pPr>
        <w:pStyle w:val="ind0-1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ab/>
        <w:t xml:space="preserve">How many molecules are in a room 8 m </w:t>
      </w:r>
      <w:r>
        <w:rPr>
          <w:bCs/>
          <w:sz w:val="20"/>
          <w:szCs w:val="20"/>
        </w:rPr>
        <w:t>×</w:t>
      </w:r>
      <w:r>
        <w:rPr>
          <w:rFonts w:eastAsia="Times New Roman"/>
          <w:lang w:eastAsia="en-AU"/>
        </w:rPr>
        <w:t xml:space="preserve"> 8 m </w:t>
      </w:r>
      <w:r>
        <w:rPr>
          <w:bCs/>
          <w:sz w:val="20"/>
          <w:szCs w:val="20"/>
        </w:rPr>
        <w:t>×</w:t>
      </w:r>
      <w:r>
        <w:rPr>
          <w:rFonts w:eastAsia="Times New Roman"/>
          <w:lang w:eastAsia="en-AU"/>
        </w:rPr>
        <w:t xml:space="preserve"> 3 m?</w:t>
      </w:r>
    </w:p>
    <w:p w14:paraId="282621CB" w14:textId="5B089CFF" w:rsidR="00FB5CB5" w:rsidRPr="00524245" w:rsidRDefault="00FB5CB5" w:rsidP="00EF36C2">
      <w:pPr>
        <w:pStyle w:val="ind0-1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5</w:t>
      </w:r>
      <w:r w:rsidR="00E136A1">
        <w:rPr>
          <w:rFonts w:eastAsia="Times New Roman"/>
          <w:lang w:eastAsia="en-AU"/>
        </w:rPr>
        <w:t>.</w:t>
      </w:r>
      <w:r>
        <w:rPr>
          <w:rFonts w:eastAsia="Times New Roman"/>
          <w:lang w:eastAsia="en-AU"/>
        </w:rPr>
        <w:tab/>
        <w:t>When watching television you will notice that when an interviewer in Australia is talking to somebody in the UK or USA there is always a slight delay between the interviewer asking the question and an answer being given. This makes the person being interviewed appear hesitant.</w:t>
      </w:r>
    </w:p>
    <w:p w14:paraId="59EB3A57" w14:textId="5F777AC7" w:rsidR="00FB5CB5" w:rsidRPr="00524245" w:rsidRDefault="00E136A1" w:rsidP="00E136A1">
      <w:pPr>
        <w:pStyle w:val="ind10-20"/>
      </w:pPr>
      <w:r>
        <w:t>(a)</w:t>
      </w:r>
      <w:r>
        <w:tab/>
      </w:r>
      <w:r w:rsidR="00FB5CB5">
        <w:t>Imagine you are trying to talk to somebody on Mars when Mars is at its closest point, 56 million kilometres away. How long will it take for a signal to travel from Australia to Mars?</w:t>
      </w:r>
    </w:p>
    <w:p w14:paraId="302A1464" w14:textId="59ED81E5" w:rsidR="00FB5CB5" w:rsidRPr="00524245" w:rsidRDefault="00E136A1" w:rsidP="00E136A1">
      <w:pPr>
        <w:pStyle w:val="ind10-20"/>
      </w:pPr>
      <w:r>
        <w:t>(b)</w:t>
      </w:r>
      <w:r>
        <w:tab/>
      </w:r>
      <w:r w:rsidR="00FB5CB5">
        <w:t xml:space="preserve">Imagine you wanted to carry out a three-way conversation between you in Australia and two friends, one on Mars and one on the Moon. Describe what the conversation would be like. </w:t>
      </w:r>
      <w:r w:rsidR="00FB5CB5" w:rsidRPr="00584B04">
        <w:t>(Assume the distance between Mars and the Moon is the same as the distance from Earth to Mars</w:t>
      </w:r>
      <w:r w:rsidR="00481340">
        <w:t>,</w:t>
      </w:r>
      <w:r w:rsidR="00FB5CB5" w:rsidRPr="00584B04">
        <w:t xml:space="preserve"> i</w:t>
      </w:r>
      <w:r w:rsidR="00481340">
        <w:t>.</w:t>
      </w:r>
      <w:r w:rsidR="00FB5CB5" w:rsidRPr="00584B04">
        <w:t>e</w:t>
      </w:r>
      <w:r w:rsidR="00481340">
        <w:t>.,</w:t>
      </w:r>
      <w:r w:rsidR="00FB5CB5" w:rsidRPr="00584B04">
        <w:t xml:space="preserve"> 56 million k</w:t>
      </w:r>
      <w:r w:rsidR="00481340">
        <w:t>m</w:t>
      </w:r>
      <w:r w:rsidR="00FB5CB5" w:rsidRPr="00584B04">
        <w:t>).</w:t>
      </w:r>
    </w:p>
    <w:p w14:paraId="595D12AC" w14:textId="4D58BF32" w:rsidR="00FB5CB5" w:rsidRPr="000E0425" w:rsidRDefault="00E136A1" w:rsidP="00EF36C2">
      <w:pPr>
        <w:pStyle w:val="ind0-1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6.</w:t>
      </w:r>
      <w:r w:rsidR="00FB5CB5">
        <w:rPr>
          <w:rFonts w:eastAsia="Times New Roman"/>
          <w:lang w:eastAsia="en-AU"/>
        </w:rPr>
        <w:tab/>
      </w:r>
      <w:r w:rsidR="00FB5CB5" w:rsidRPr="000E0425">
        <w:rPr>
          <w:rFonts w:eastAsia="Times New Roman"/>
          <w:lang w:eastAsia="en-AU"/>
        </w:rPr>
        <w:t>Stars other than our sun are so far distant that astro</w:t>
      </w:r>
      <w:r w:rsidR="00FB5CB5">
        <w:rPr>
          <w:rFonts w:eastAsia="Times New Roman"/>
          <w:lang w:eastAsia="en-AU"/>
        </w:rPr>
        <w:t>nomers refer to their distances from Earth not in terms of kilometres but</w:t>
      </w:r>
      <w:r w:rsidR="00FB5CB5" w:rsidRPr="000E0425">
        <w:rPr>
          <w:rFonts w:eastAsia="Times New Roman"/>
          <w:lang w:eastAsia="en-AU"/>
        </w:rPr>
        <w:t xml:space="preserve"> in </w:t>
      </w:r>
      <w:r w:rsidR="00FB5CB5" w:rsidRPr="001A429E">
        <w:rPr>
          <w:rFonts w:eastAsia="Times New Roman"/>
          <w:iCs/>
          <w:lang w:eastAsia="en-AU"/>
        </w:rPr>
        <w:t>light-years</w:t>
      </w:r>
      <w:r w:rsidR="00FB5CB5" w:rsidRPr="000E0425">
        <w:rPr>
          <w:rFonts w:eastAsia="Times New Roman"/>
          <w:lang w:eastAsia="en-AU"/>
        </w:rPr>
        <w:t xml:space="preserve">. </w:t>
      </w:r>
    </w:p>
    <w:p w14:paraId="62A24239" w14:textId="60ABB203" w:rsidR="00FB5CB5" w:rsidRDefault="00E136A1" w:rsidP="00EF36C2">
      <w:pPr>
        <w:pStyle w:val="ind0-1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ab/>
      </w:r>
      <w:r w:rsidR="00FB5CB5" w:rsidRPr="000E0425">
        <w:rPr>
          <w:rFonts w:eastAsia="Times New Roman"/>
          <w:lang w:eastAsia="en-AU"/>
        </w:rPr>
        <w:t xml:space="preserve">A light-year is the distance light travels in one year. </w:t>
      </w:r>
    </w:p>
    <w:p w14:paraId="05D37A93" w14:textId="35D8F68E" w:rsidR="00FB5CB5" w:rsidRPr="0015387B" w:rsidRDefault="00E136A1" w:rsidP="00EF36C2">
      <w:pPr>
        <w:pStyle w:val="ind0-1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ab/>
      </w:r>
      <w:r w:rsidR="00FB5CB5" w:rsidRPr="000E0425">
        <w:rPr>
          <w:rFonts w:eastAsia="Times New Roman"/>
          <w:lang w:eastAsia="en-AU"/>
        </w:rPr>
        <w:t xml:space="preserve">How far is that? </w:t>
      </w:r>
    </w:p>
    <w:p w14:paraId="6C25A286" w14:textId="2C09364E" w:rsidR="00A4147F" w:rsidRPr="00A4147F" w:rsidRDefault="00A4147F" w:rsidP="00A4147F"/>
    <w:sectPr w:rsidR="00A4147F" w:rsidRPr="00A4147F" w:rsidSect="00021DE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701" w:bottom="1134" w:left="1701" w:header="680" w:footer="68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BCA9" w14:textId="77777777" w:rsidR="000C00B0" w:rsidRDefault="000C00B0">
      <w:pPr>
        <w:spacing w:after="0" w:line="240" w:lineRule="auto"/>
      </w:pPr>
      <w:r>
        <w:separator/>
      </w:r>
    </w:p>
  </w:endnote>
  <w:endnote w:type="continuationSeparator" w:id="0">
    <w:p w14:paraId="66047AE6" w14:textId="77777777" w:rsidR="000C00B0" w:rsidRDefault="000C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00E7" w14:textId="77777777" w:rsidR="003D6687" w:rsidRDefault="003D6687" w:rsidP="00021DE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901A3" w14:textId="77777777" w:rsidR="003D6687" w:rsidRDefault="003D6687" w:rsidP="00021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8910" w14:textId="77777777" w:rsidR="004F51DD" w:rsidRPr="004F51DD" w:rsidRDefault="004F51DD" w:rsidP="00021DEE">
    <w:pPr>
      <w:pStyle w:val="Footer"/>
    </w:pPr>
    <w:r w:rsidRPr="004F51DD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1BED8EC0" w14:textId="37C6124A" w:rsidR="00B81DBF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D82C25">
      <w:rPr>
        <w:noProof/>
      </w:rPr>
      <w:t>2</w:t>
    </w:r>
    <w:r w:rsidRPr="004F51DD">
      <w:fldChar w:fldCharType="end"/>
    </w:r>
    <w:r w:rsidRPr="004F51DD">
      <w:t xml:space="preserve"> of </w:t>
    </w:r>
    <w:r w:rsidRPr="004F51DD">
      <w:fldChar w:fldCharType="begin"/>
    </w:r>
    <w:r w:rsidRPr="004F51DD">
      <w:instrText xml:space="preserve"> NUMPAGES </w:instrText>
    </w:r>
    <w:r w:rsidRPr="004F51DD">
      <w:fldChar w:fldCharType="separate"/>
    </w:r>
    <w:r w:rsidR="00D82C25">
      <w:rPr>
        <w:noProof/>
      </w:rPr>
      <w:t>4</w:t>
    </w:r>
    <w:r w:rsidRPr="004F51DD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D96E" w14:textId="38A53B3C" w:rsidR="00836AC0" w:rsidRPr="00021DEE" w:rsidRDefault="0090681A" w:rsidP="00021DEE">
    <w:pPr>
      <w:pStyle w:val="Footer"/>
    </w:pPr>
    <w:r w:rsidRPr="00021DEE">
      <w:t xml:space="preserve">© </w:t>
    </w:r>
    <w:r w:rsidR="00097EBB" w:rsidRPr="00021DEE">
      <w:t>Maths Inside 2016 except where otherwise indicated. This document may be used, reproduced, communicated and adapted free of charge for non-commercial educational purposes provided all acknowledgements</w:t>
    </w:r>
    <w:r w:rsidR="00CA68CB" w:rsidRPr="00021DEE">
      <w:t xml:space="preserve"> associated with the material are retained. Maths Inside is a UTS project in col</w:t>
    </w:r>
    <w:r w:rsidRPr="00021DEE">
      <w:t>laboration with CSIRO and AAMT.</w:t>
    </w:r>
  </w:p>
  <w:p w14:paraId="5ABA5A6D" w14:textId="3A2BF43F" w:rsidR="004F51DD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0C00B0">
      <w:rPr>
        <w:noProof/>
      </w:rPr>
      <w:t>1</w:t>
    </w:r>
    <w:r w:rsidRPr="004F51DD">
      <w:fldChar w:fldCharType="end"/>
    </w:r>
    <w:r w:rsidRPr="004F51DD">
      <w:t xml:space="preserve"> of </w:t>
    </w:r>
    <w:r w:rsidR="00FE38E9">
      <w:fldChar w:fldCharType="begin"/>
    </w:r>
    <w:r w:rsidR="00FE38E9">
      <w:instrText xml:space="preserve"> NUMPAGES </w:instrText>
    </w:r>
    <w:r w:rsidR="00FE38E9">
      <w:fldChar w:fldCharType="separate"/>
    </w:r>
    <w:r w:rsidR="000C00B0">
      <w:rPr>
        <w:noProof/>
      </w:rPr>
      <w:t>1</w:t>
    </w:r>
    <w:r w:rsidR="00FE38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751A2" w14:textId="77777777" w:rsidR="000C00B0" w:rsidRDefault="000C00B0">
      <w:pPr>
        <w:spacing w:after="0" w:line="240" w:lineRule="auto"/>
      </w:pPr>
      <w:r>
        <w:separator/>
      </w:r>
    </w:p>
  </w:footnote>
  <w:footnote w:type="continuationSeparator" w:id="0">
    <w:p w14:paraId="2F356CC5" w14:textId="77777777" w:rsidR="000C00B0" w:rsidRDefault="000C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EA89" w14:textId="70307753" w:rsidR="00021DEE" w:rsidRPr="00021DEE" w:rsidRDefault="00021DEE" w:rsidP="004C6EC0">
    <w:pPr>
      <w:pStyle w:val="Header"/>
    </w:pPr>
    <w:r w:rsidRPr="00021DEE">
      <w:t xml:space="preserve">Investigating the maths inside: </w:t>
    </w:r>
    <w:r w:rsidR="00D82C25">
      <w:t>Maths in 3D</w:t>
    </w:r>
    <w:r w:rsidR="004C6EC0">
      <w:tab/>
    </w:r>
    <w:r w:rsidR="00AF1AF7" w:rsidRPr="001D611C">
      <w:rPr>
        <w:rStyle w:val="headeractivitytitle"/>
      </w:rPr>
      <w:t xml:space="preserve">ACTIVITY </w:t>
    </w:r>
    <w:r w:rsidR="00FB5CB5">
      <w:rPr>
        <w:rStyle w:val="headeractivitytitle"/>
      </w:rPr>
      <w:t>3</w:t>
    </w:r>
    <w:r w:rsidR="00AF1AF7" w:rsidRPr="001D611C">
      <w:rPr>
        <w:rStyle w:val="headeractivitytitle"/>
      </w:rPr>
      <w:t xml:space="preserve">: </w:t>
    </w:r>
    <w:r w:rsidR="00FB5CB5">
      <w:rPr>
        <w:rStyle w:val="headeractivitytitle"/>
      </w:rPr>
      <w:t>Scientific notation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139E" w14:textId="05DE161B" w:rsidR="0090681A" w:rsidRDefault="004C6EC0" w:rsidP="004C6EC0">
    <w:pPr>
      <w:pStyle w:val="Header"/>
    </w:pPr>
    <w:r>
      <w:tab/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B8B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DA865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FD235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680D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884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B6204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B489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5029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BC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FC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5C9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C1902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289355B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6F711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754D3"/>
    <w:multiLevelType w:val="hybridMultilevel"/>
    <w:tmpl w:val="CDF6EA0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CC261DD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B1307C1"/>
    <w:multiLevelType w:val="hybridMultilevel"/>
    <w:tmpl w:val="151298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EA30695"/>
    <w:multiLevelType w:val="hybridMultilevel"/>
    <w:tmpl w:val="2F02C836"/>
    <w:lvl w:ilvl="0" w:tplc="6C6A99A8">
      <w:start w:val="1"/>
      <w:numFmt w:val="decimal"/>
      <w:lvlText w:val="(%1)"/>
      <w:lvlJc w:val="left"/>
      <w:pPr>
        <w:ind w:left="10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6" w:hanging="360"/>
      </w:pPr>
    </w:lvl>
    <w:lvl w:ilvl="2" w:tplc="0C09001B" w:tentative="1">
      <w:start w:val="1"/>
      <w:numFmt w:val="lowerRoman"/>
      <w:lvlText w:val="%3."/>
      <w:lvlJc w:val="right"/>
      <w:pPr>
        <w:ind w:left="2526" w:hanging="180"/>
      </w:pPr>
    </w:lvl>
    <w:lvl w:ilvl="3" w:tplc="0C09000F" w:tentative="1">
      <w:start w:val="1"/>
      <w:numFmt w:val="decimal"/>
      <w:lvlText w:val="%4."/>
      <w:lvlJc w:val="left"/>
      <w:pPr>
        <w:ind w:left="3246" w:hanging="360"/>
      </w:pPr>
    </w:lvl>
    <w:lvl w:ilvl="4" w:tplc="0C090019" w:tentative="1">
      <w:start w:val="1"/>
      <w:numFmt w:val="lowerLetter"/>
      <w:lvlText w:val="%5."/>
      <w:lvlJc w:val="left"/>
      <w:pPr>
        <w:ind w:left="3966" w:hanging="360"/>
      </w:pPr>
    </w:lvl>
    <w:lvl w:ilvl="5" w:tplc="0C09001B" w:tentative="1">
      <w:start w:val="1"/>
      <w:numFmt w:val="lowerRoman"/>
      <w:lvlText w:val="%6."/>
      <w:lvlJc w:val="right"/>
      <w:pPr>
        <w:ind w:left="4686" w:hanging="180"/>
      </w:pPr>
    </w:lvl>
    <w:lvl w:ilvl="6" w:tplc="0C09000F" w:tentative="1">
      <w:start w:val="1"/>
      <w:numFmt w:val="decimal"/>
      <w:lvlText w:val="%7."/>
      <w:lvlJc w:val="left"/>
      <w:pPr>
        <w:ind w:left="5406" w:hanging="360"/>
      </w:pPr>
    </w:lvl>
    <w:lvl w:ilvl="7" w:tplc="0C090019" w:tentative="1">
      <w:start w:val="1"/>
      <w:numFmt w:val="lowerLetter"/>
      <w:lvlText w:val="%8."/>
      <w:lvlJc w:val="left"/>
      <w:pPr>
        <w:ind w:left="6126" w:hanging="360"/>
      </w:pPr>
    </w:lvl>
    <w:lvl w:ilvl="8" w:tplc="0C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567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C3"/>
    <w:rsid w:val="00021DEE"/>
    <w:rsid w:val="00035CC2"/>
    <w:rsid w:val="000360E1"/>
    <w:rsid w:val="0009013E"/>
    <w:rsid w:val="00097EBB"/>
    <w:rsid w:val="000C00B0"/>
    <w:rsid w:val="00101073"/>
    <w:rsid w:val="00114BDF"/>
    <w:rsid w:val="00120FDE"/>
    <w:rsid w:val="0016370B"/>
    <w:rsid w:val="0016718A"/>
    <w:rsid w:val="001B0D68"/>
    <w:rsid w:val="001D611C"/>
    <w:rsid w:val="001E0530"/>
    <w:rsid w:val="00203444"/>
    <w:rsid w:val="002476D7"/>
    <w:rsid w:val="002A0E3D"/>
    <w:rsid w:val="002E409E"/>
    <w:rsid w:val="002E6786"/>
    <w:rsid w:val="002F64ED"/>
    <w:rsid w:val="0034307C"/>
    <w:rsid w:val="00367C13"/>
    <w:rsid w:val="003872FA"/>
    <w:rsid w:val="0039533C"/>
    <w:rsid w:val="003A143A"/>
    <w:rsid w:val="003C336C"/>
    <w:rsid w:val="003D6687"/>
    <w:rsid w:val="00444B45"/>
    <w:rsid w:val="004522AB"/>
    <w:rsid w:val="004621B4"/>
    <w:rsid w:val="00472543"/>
    <w:rsid w:val="00481340"/>
    <w:rsid w:val="004C6EC0"/>
    <w:rsid w:val="004D0F03"/>
    <w:rsid w:val="004D2F40"/>
    <w:rsid w:val="004D50A3"/>
    <w:rsid w:val="004F51DD"/>
    <w:rsid w:val="00681D94"/>
    <w:rsid w:val="006828DF"/>
    <w:rsid w:val="0069533D"/>
    <w:rsid w:val="006E2520"/>
    <w:rsid w:val="006F31ED"/>
    <w:rsid w:val="007411E3"/>
    <w:rsid w:val="0074248F"/>
    <w:rsid w:val="00771B8B"/>
    <w:rsid w:val="007C752D"/>
    <w:rsid w:val="007D1C27"/>
    <w:rsid w:val="00822492"/>
    <w:rsid w:val="00832F52"/>
    <w:rsid w:val="00836AC0"/>
    <w:rsid w:val="008413FB"/>
    <w:rsid w:val="008425CC"/>
    <w:rsid w:val="00896FD2"/>
    <w:rsid w:val="008C2B56"/>
    <w:rsid w:val="008F07A2"/>
    <w:rsid w:val="008F2101"/>
    <w:rsid w:val="0090681A"/>
    <w:rsid w:val="00911C68"/>
    <w:rsid w:val="00946957"/>
    <w:rsid w:val="00947DF4"/>
    <w:rsid w:val="009720CB"/>
    <w:rsid w:val="009D2AEA"/>
    <w:rsid w:val="00A13540"/>
    <w:rsid w:val="00A21659"/>
    <w:rsid w:val="00A253A3"/>
    <w:rsid w:val="00A4147F"/>
    <w:rsid w:val="00A84FE9"/>
    <w:rsid w:val="00AE57C3"/>
    <w:rsid w:val="00AF1AF7"/>
    <w:rsid w:val="00AF391C"/>
    <w:rsid w:val="00B0195E"/>
    <w:rsid w:val="00B218D4"/>
    <w:rsid w:val="00B23FA4"/>
    <w:rsid w:val="00B30980"/>
    <w:rsid w:val="00B71A0E"/>
    <w:rsid w:val="00B81DBF"/>
    <w:rsid w:val="00BB10AD"/>
    <w:rsid w:val="00BB6F7E"/>
    <w:rsid w:val="00BC5088"/>
    <w:rsid w:val="00BF6428"/>
    <w:rsid w:val="00C2333A"/>
    <w:rsid w:val="00C23819"/>
    <w:rsid w:val="00C43458"/>
    <w:rsid w:val="00C65522"/>
    <w:rsid w:val="00C708FC"/>
    <w:rsid w:val="00C76585"/>
    <w:rsid w:val="00CA68CB"/>
    <w:rsid w:val="00CD4119"/>
    <w:rsid w:val="00CE1155"/>
    <w:rsid w:val="00D62106"/>
    <w:rsid w:val="00D82C25"/>
    <w:rsid w:val="00D950D1"/>
    <w:rsid w:val="00DA41DD"/>
    <w:rsid w:val="00DA5F12"/>
    <w:rsid w:val="00DF1AF9"/>
    <w:rsid w:val="00E112D3"/>
    <w:rsid w:val="00E136A1"/>
    <w:rsid w:val="00E442E0"/>
    <w:rsid w:val="00EA265D"/>
    <w:rsid w:val="00EF1F2A"/>
    <w:rsid w:val="00EF36C2"/>
    <w:rsid w:val="00FB5CB5"/>
    <w:rsid w:val="00FC516B"/>
    <w:rsid w:val="00FD627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E92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Body text"/>
    <w:qFormat/>
    <w:rsid w:val="00021DEE"/>
    <w:pPr>
      <w:spacing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F7"/>
    <w:pPr>
      <w:keepNext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AF7"/>
    <w:pPr>
      <w:keepNext/>
      <w:adjustRightInd w:val="0"/>
      <w:spacing w:before="120" w:line="240" w:lineRule="auto"/>
      <w:outlineLvl w:val="1"/>
    </w:pPr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585"/>
    <w:pPr>
      <w:keepNext/>
      <w:keepLines/>
      <w:adjustRightInd w:val="0"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585"/>
    <w:pPr>
      <w:keepNext/>
      <w:keepLines/>
      <w:adjustRightInd w:val="0"/>
      <w:spacing w:before="120"/>
      <w:outlineLvl w:val="3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33A"/>
    <w:pPr>
      <w:keepNext/>
      <w:keepLines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659"/>
    <w:pPr>
      <w:keepNext/>
      <w:keepLines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073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color w:val="0D0D0D" w:themeColor="text1" w:themeTint="F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1659"/>
    <w:pPr>
      <w:keepNext/>
      <w:keepLines/>
      <w:outlineLvl w:val="7"/>
    </w:pPr>
    <w:rPr>
      <w:rFonts w:asciiTheme="majorHAnsi" w:eastAsiaTheme="majorEastAsia" w:hAnsiTheme="majorHAnsi" w:cstheme="majorBidi"/>
      <w:i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1659"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F7"/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AF7"/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Title">
    <w:name w:val="Title"/>
    <w:aliases w:val="Section Title"/>
    <w:link w:val="TitleChar"/>
    <w:uiPriority w:val="1"/>
    <w:qFormat/>
    <w:rsid w:val="004F51D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1"/>
    <w:rsid w:val="004F51DD"/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qFormat/>
    <w:rsid w:val="00AF1AF7"/>
    <w:pPr>
      <w:numPr>
        <w:ilvl w:val="1"/>
      </w:numPr>
      <w:spacing w:after="240" w:line="240" w:lineRule="auto"/>
      <w:contextualSpacing/>
    </w:pPr>
    <w:rPr>
      <w:rFonts w:eastAsiaTheme="minorEastAsia"/>
      <w:i/>
      <w:color w:val="354F5F"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1AF7"/>
    <w:rPr>
      <w:rFonts w:eastAsiaTheme="minorEastAsia"/>
      <w:i/>
      <w:color w:val="354F5F"/>
      <w:sz w:val="48"/>
    </w:rPr>
  </w:style>
  <w:style w:type="paragraph" w:styleId="Footer">
    <w:name w:val="footer"/>
    <w:basedOn w:val="Normal"/>
    <w:link w:val="FooterChar"/>
    <w:uiPriority w:val="99"/>
    <w:unhideWhenUsed/>
    <w:qFormat/>
    <w:rsid w:val="00021DEE"/>
    <w:pPr>
      <w:pBdr>
        <w:top w:val="single" w:sz="4" w:space="6" w:color="auto"/>
      </w:pBdr>
      <w:spacing w:before="240" w:after="0" w:line="240" w:lineRule="auto"/>
    </w:pPr>
    <w:rPr>
      <w:color w:val="354F5F"/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21DEE"/>
    <w:rPr>
      <w:color w:val="354F5F"/>
      <w:sz w:val="16"/>
      <w:szCs w:val="16"/>
      <w:lang w:val="en-AU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585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585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2333A"/>
    <w:rPr>
      <w:rFonts w:asciiTheme="majorHAnsi" w:eastAsiaTheme="majorEastAsia" w:hAnsiTheme="majorHAnsi" w:cstheme="majorBidi"/>
      <w:color w:val="354F5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659"/>
    <w:rPr>
      <w:rFonts w:asciiTheme="majorHAnsi" w:eastAsiaTheme="majorEastAsia" w:hAnsiTheme="majorHAnsi" w:cstheme="majorBidi"/>
      <w:b/>
      <w:i/>
      <w:color w:val="354F5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01073"/>
    <w:rPr>
      <w:rFonts w:asciiTheme="majorHAnsi" w:eastAsiaTheme="majorEastAsia" w:hAnsiTheme="majorHAnsi" w:cstheme="majorBidi"/>
      <w:b/>
      <w:i/>
      <w:iCs/>
      <w:color w:val="0D0D0D" w:themeColor="text1" w:themeTint="F2"/>
      <w:sz w:val="2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A21659"/>
    <w:rPr>
      <w:rFonts w:asciiTheme="majorHAnsi" w:eastAsiaTheme="majorEastAsia" w:hAnsiTheme="majorHAnsi" w:cstheme="majorBidi"/>
      <w:i/>
      <w:color w:val="354F5F"/>
      <w:sz w:val="22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A21659"/>
    <w:rPr>
      <w:rFonts w:asciiTheme="majorHAnsi" w:eastAsiaTheme="majorEastAsia" w:hAnsiTheme="majorHAnsi" w:cstheme="majorBidi"/>
      <w:i/>
      <w:iCs/>
      <w:color w:val="354F5F"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D6687"/>
  </w:style>
  <w:style w:type="paragraph" w:styleId="Header">
    <w:name w:val="header"/>
    <w:basedOn w:val="Normal"/>
    <w:link w:val="HeaderChar"/>
    <w:uiPriority w:val="99"/>
    <w:unhideWhenUsed/>
    <w:qFormat/>
    <w:rsid w:val="004C6EC0"/>
    <w:pPr>
      <w:pBdr>
        <w:bottom w:val="single" w:sz="4" w:space="6" w:color="auto"/>
      </w:pBdr>
      <w:tabs>
        <w:tab w:val="right" w:pos="8505"/>
      </w:tabs>
      <w:adjustRightInd w:val="0"/>
      <w:spacing w:after="240" w:line="240" w:lineRule="auto"/>
      <w:contextualSpacing/>
    </w:pPr>
    <w:rPr>
      <w:color w:val="354F5F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C6EC0"/>
    <w:rPr>
      <w:color w:val="354F5F"/>
      <w:sz w:val="16"/>
      <w:szCs w:val="16"/>
      <w:lang w:val="en-AU"/>
    </w:rPr>
  </w:style>
  <w:style w:type="paragraph" w:customStyle="1" w:styleId="Activitynamesubtitle">
    <w:name w:val="Activity name_subtitle"/>
    <w:qFormat/>
    <w:rsid w:val="00C2333A"/>
    <w:pPr>
      <w:spacing w:before="240" w:after="360" w:line="240" w:lineRule="auto"/>
    </w:pPr>
    <w:rPr>
      <w:i/>
      <w:color w:val="354F5F"/>
      <w:sz w:val="48"/>
    </w:rPr>
  </w:style>
  <w:style w:type="paragraph" w:customStyle="1" w:styleId="Footerpagenumber">
    <w:name w:val="Footer page number"/>
    <w:basedOn w:val="Footer"/>
    <w:link w:val="FooterpagenumberChar"/>
    <w:qFormat/>
    <w:rsid w:val="004F51DD"/>
    <w:pPr>
      <w:pBdr>
        <w:top w:val="none" w:sz="0" w:space="0" w:color="auto"/>
      </w:pBdr>
      <w:spacing w:before="120"/>
      <w:jc w:val="right"/>
    </w:pPr>
  </w:style>
  <w:style w:type="character" w:customStyle="1" w:styleId="FooterpagenumberChar">
    <w:name w:val="Footer page number Char"/>
    <w:basedOn w:val="FooterChar"/>
    <w:link w:val="Footerpagenumber"/>
    <w:rsid w:val="004F51DD"/>
    <w:rPr>
      <w:color w:val="354F5F"/>
      <w:sz w:val="16"/>
      <w:szCs w:val="16"/>
      <w:lang w:val="en-AU"/>
    </w:rPr>
  </w:style>
  <w:style w:type="paragraph" w:customStyle="1" w:styleId="Coverpicture">
    <w:name w:val="Cover picture"/>
    <w:basedOn w:val="Normal"/>
    <w:qFormat/>
    <w:rsid w:val="00021DEE"/>
    <w:pPr>
      <w:spacing w:before="480" w:after="480" w:line="240" w:lineRule="auto"/>
      <w:jc w:val="center"/>
    </w:pPr>
    <w:rPr>
      <w:noProof/>
      <w:lang w:eastAsia="en-US"/>
    </w:rPr>
  </w:style>
  <w:style w:type="paragraph" w:customStyle="1" w:styleId="Coverquestions">
    <w:name w:val="Cover questions"/>
    <w:basedOn w:val="Normal"/>
    <w:qFormat/>
    <w:rsid w:val="00021DEE"/>
    <w:pPr>
      <w:spacing w:after="240" w:line="240" w:lineRule="auto"/>
    </w:pPr>
    <w:rPr>
      <w:color w:val="354F5F"/>
      <w:sz w:val="28"/>
      <w:szCs w:val="28"/>
    </w:rPr>
  </w:style>
  <w:style w:type="paragraph" w:customStyle="1" w:styleId="logo">
    <w:name w:val="logo"/>
    <w:basedOn w:val="Normal"/>
    <w:qFormat/>
    <w:rsid w:val="004C6EC0"/>
    <w:pPr>
      <w:spacing w:before="600" w:line="240" w:lineRule="auto"/>
    </w:pPr>
  </w:style>
  <w:style w:type="character" w:customStyle="1" w:styleId="headeractivitytitle">
    <w:name w:val="header activity title"/>
    <w:basedOn w:val="DefaultParagraphFont"/>
    <w:uiPriority w:val="1"/>
    <w:qFormat/>
    <w:rsid w:val="001D611C"/>
    <w:rPr>
      <w:caps/>
    </w:rPr>
  </w:style>
  <w:style w:type="character" w:customStyle="1" w:styleId="nowrap">
    <w:name w:val="nowrap"/>
    <w:basedOn w:val="DefaultParagraphFont"/>
    <w:rsid w:val="00FB5CB5"/>
  </w:style>
  <w:style w:type="paragraph" w:styleId="ListParagraph">
    <w:name w:val="List Paragraph"/>
    <w:basedOn w:val="Normal"/>
    <w:uiPriority w:val="34"/>
    <w:qFormat/>
    <w:rsid w:val="00FB5CB5"/>
    <w:pPr>
      <w:spacing w:after="200" w:line="276" w:lineRule="auto"/>
      <w:ind w:left="720"/>
      <w:contextualSpacing/>
    </w:pPr>
    <w:rPr>
      <w:color w:val="auto"/>
      <w:szCs w:val="22"/>
      <w:lang w:val="en-AU" w:eastAsia="en-US"/>
    </w:rPr>
  </w:style>
  <w:style w:type="paragraph" w:styleId="NoSpacing">
    <w:name w:val="No Spacing"/>
    <w:uiPriority w:val="1"/>
    <w:qFormat/>
    <w:rsid w:val="00FB5CB5"/>
    <w:pPr>
      <w:spacing w:after="0" w:line="240" w:lineRule="auto"/>
    </w:pPr>
    <w:rPr>
      <w:color w:val="auto"/>
      <w:sz w:val="22"/>
      <w:szCs w:val="22"/>
      <w:lang w:val="en-AU" w:eastAsia="en-US"/>
    </w:rPr>
  </w:style>
  <w:style w:type="paragraph" w:customStyle="1" w:styleId="ind0-10">
    <w:name w:val="ind 0-10"/>
    <w:basedOn w:val="Normal"/>
    <w:qFormat/>
    <w:rsid w:val="00D950D1"/>
    <w:pPr>
      <w:ind w:left="567" w:hanging="567"/>
    </w:pPr>
    <w:rPr>
      <w:rFonts w:eastAsiaTheme="minorEastAsia"/>
    </w:rPr>
  </w:style>
  <w:style w:type="paragraph" w:customStyle="1" w:styleId="ind10-20">
    <w:name w:val="ind 10-20"/>
    <w:basedOn w:val="ind0-10"/>
    <w:qFormat/>
    <w:rsid w:val="00E136A1"/>
    <w:pPr>
      <w:ind w:left="1134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40"/>
    <w:rPr>
      <w:rFonts w:ascii="Lucida Grande" w:hAnsi="Lucida Grande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oleObject1.bin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hyperlink" Target="http://www.nano.gov/nanotech-101/what/nano-siz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amt:Library:Containers:com.microsoft.Word:Data:Library:Caches:3081:TM10002077: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4AADF6-4C74-2C4A-BF94-2838E994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HD:Users:aamt:Library:Containers:com.microsoft.Word:Data:Library:Caches:3081:TM10002077:Catalog.dotx</Template>
  <TotalTime>1</TotalTime>
  <Pages>4</Pages>
  <Words>735</Words>
  <Characters>4196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Very large numbers</vt:lpstr>
      <vt:lpstr>Very small numbers</vt:lpstr>
      <vt:lpstr>Scientific numbers</vt:lpstr>
      <vt:lpstr>Estimation</vt:lpstr>
      <vt:lpstr>Calculation</vt:lpstr>
      <vt:lpstr>Try these</vt:lpstr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Sprott</dc:creator>
  <cp:keywords/>
  <dc:description/>
  <cp:lastModifiedBy>Esther Ginn</cp:lastModifiedBy>
  <cp:revision>5</cp:revision>
  <cp:lastPrinted>2016-08-16T03:09:00Z</cp:lastPrinted>
  <dcterms:created xsi:type="dcterms:W3CDTF">2016-08-24T05:28:00Z</dcterms:created>
  <dcterms:modified xsi:type="dcterms:W3CDTF">2017-05-26T04:29:00Z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