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eastAsia="en-US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14ED1D75" w:rsidR="0090681A" w:rsidRDefault="00503D8F" w:rsidP="004F51DD">
      <w:pPr>
        <w:pStyle w:val="Title"/>
      </w:pPr>
      <w:r>
        <w:t>Bees with backpacks</w:t>
      </w:r>
      <w:bookmarkStart w:id="0" w:name="_GoBack"/>
      <w:bookmarkEnd w:id="0"/>
    </w:p>
    <w:p w14:paraId="217328AE" w14:textId="5DA29C73" w:rsidR="0090681A" w:rsidRPr="00AF1AF7" w:rsidRDefault="00AA1E5F" w:rsidP="00AF1AF7">
      <w:pPr>
        <w:pStyle w:val="Subtitle"/>
      </w:pPr>
      <w:r>
        <w:t>Activity 3</w:t>
      </w:r>
    </w:p>
    <w:p w14:paraId="33EB891C" w14:textId="39D56515" w:rsidR="00AA1E5F" w:rsidRDefault="00AA1E5F" w:rsidP="00AA1E5F">
      <w:pPr>
        <w:pStyle w:val="Subtitle"/>
      </w:pPr>
      <w:r>
        <w:t>Counting bees</w:t>
      </w:r>
    </w:p>
    <w:p w14:paraId="6DF7B822" w14:textId="77777777" w:rsidR="00AA1E5F" w:rsidRPr="00021DEE" w:rsidRDefault="00AA1E5F" w:rsidP="00AA1E5F">
      <w:pPr>
        <w:pStyle w:val="Coverpicture"/>
      </w:pPr>
      <w:r w:rsidRPr="00021DEE">
        <w:drawing>
          <wp:inline distT="0" distB="0" distL="0" distR="0" wp14:anchorId="535FDCB2" wp14:editId="1FA28BAE">
            <wp:extent cx="4217035" cy="3228340"/>
            <wp:effectExtent l="0" t="0" r="0" b="0"/>
            <wp:docPr id="1" name="Picture 1" descr="../../../../Desktop/Screen%20Shot%202016-07-12%20at%203.11.07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6-07-12%20at%203.11.07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70DF9" w14:textId="77777777" w:rsidR="00AA1E5F" w:rsidRDefault="00AA1E5F" w:rsidP="00021DEE">
      <w:pPr>
        <w:pStyle w:val="Coverquestions"/>
      </w:pPr>
      <w:r>
        <w:t xml:space="preserve">How do scientists know that bee populations are decreasing? </w:t>
      </w:r>
    </w:p>
    <w:p w14:paraId="206D2C81" w14:textId="5BC2D94B" w:rsidR="007411E3" w:rsidRPr="00021DEE" w:rsidRDefault="00237367" w:rsidP="00021DEE">
      <w:pPr>
        <w:pStyle w:val="Coverquestions"/>
      </w:pPr>
      <w:r>
        <w:t>How could bee populations be counted?</w:t>
      </w:r>
    </w:p>
    <w:p w14:paraId="6704F81F" w14:textId="77777777" w:rsidR="004C6EC0" w:rsidRDefault="004C6EC0">
      <w:pPr>
        <w:spacing w:after="160"/>
        <w:rPr>
          <w:rFonts w:asciiTheme="majorHAnsi" w:eastAsiaTheme="majorEastAsia" w:hAnsiTheme="majorHAnsi" w:cstheme="majorBidi"/>
          <w:b/>
          <w:sz w:val="36"/>
          <w:szCs w:val="32"/>
        </w:rPr>
      </w:pPr>
      <w:r>
        <w:br w:type="page"/>
      </w:r>
    </w:p>
    <w:p w14:paraId="2402E3A8" w14:textId="77777777" w:rsidR="00C61547" w:rsidRDefault="00C2333A" w:rsidP="00C61547">
      <w:pPr>
        <w:pStyle w:val="Heading1"/>
      </w:pPr>
      <w:r w:rsidRPr="00AF1AF7">
        <w:lastRenderedPageBreak/>
        <w:t>Introduction</w:t>
      </w:r>
      <w:r w:rsidR="001C5C82">
        <w:t xml:space="preserve"> </w:t>
      </w:r>
    </w:p>
    <w:p w14:paraId="07D8D227" w14:textId="1DE4746F" w:rsidR="00C61547" w:rsidRDefault="00C61547" w:rsidP="00C61547">
      <w:r>
        <w:t xml:space="preserve">It is usually impossible to count the number of animals in a population. Scientists use a variety of techniques to estimate this number. What do you think they might do? </w:t>
      </w:r>
    </w:p>
    <w:p w14:paraId="24937C12" w14:textId="4079BA0D" w:rsidR="004D50A3" w:rsidRPr="00A8131C" w:rsidRDefault="00C61547" w:rsidP="00C61547">
      <w:r>
        <w:t>What type of animal populations are estimated using a capture-recapture technique?</w:t>
      </w:r>
    </w:p>
    <w:p w14:paraId="6C25A286" w14:textId="784908F8" w:rsidR="00A4147F" w:rsidRDefault="00C61547" w:rsidP="001C5C82">
      <w:pPr>
        <w:pStyle w:val="Heading1"/>
      </w:pPr>
      <w:r>
        <w:t>Capture-recapture</w:t>
      </w:r>
    </w:p>
    <w:p w14:paraId="035CB098" w14:textId="77777777" w:rsidR="00426F0C" w:rsidRDefault="00426F0C" w:rsidP="00426F0C">
      <w:pPr>
        <w:pStyle w:val="Heading2"/>
      </w:pPr>
      <w:r>
        <w:t>The experiment</w:t>
      </w:r>
    </w:p>
    <w:p w14:paraId="2C1D3A0F" w14:textId="329ECEB2" w:rsidR="00C61547" w:rsidRDefault="00C504AB" w:rsidP="00C61547">
      <w:r>
        <w:t xml:space="preserve">Select a bag </w:t>
      </w:r>
      <w:r w:rsidR="00D47A07">
        <w:t xml:space="preserve">or box </w:t>
      </w:r>
      <w:r>
        <w:t>of ‘animals’.</w:t>
      </w:r>
    </w:p>
    <w:p w14:paraId="7F211B86" w14:textId="685ECE5F" w:rsidR="00C504AB" w:rsidRDefault="00C504AB" w:rsidP="00C61547">
      <w:r>
        <w:t xml:space="preserve">Take out 30 of the animals and tag them </w:t>
      </w:r>
      <w:r w:rsidR="00426F0C">
        <w:t xml:space="preserve">as your teacher directs. </w:t>
      </w:r>
    </w:p>
    <w:p w14:paraId="5D0F4B9D" w14:textId="6C14781C" w:rsidR="00426F0C" w:rsidRDefault="00426F0C" w:rsidP="00C61547">
      <w:r>
        <w:t xml:space="preserve">Put the tagged animals back in the </w:t>
      </w:r>
      <w:r w:rsidR="00D47A07">
        <w:t>container</w:t>
      </w:r>
      <w:r>
        <w:t xml:space="preserve"> and mix well.</w:t>
      </w:r>
      <w:r w:rsidRPr="00426F0C">
        <w:t xml:space="preserve"> </w:t>
      </w:r>
    </w:p>
    <w:p w14:paraId="6B360A91" w14:textId="1DBD546E" w:rsidR="00426F0C" w:rsidRDefault="00426F0C" w:rsidP="00C61547">
      <w:r>
        <w:t>Remove 20 animals at random. How many are tagged? Record your answer.</w:t>
      </w:r>
    </w:p>
    <w:p w14:paraId="0D30A1D6" w14:textId="7B285514" w:rsidR="00426F0C" w:rsidRDefault="00426F0C" w:rsidP="00C61547">
      <w:r>
        <w:t>Repeat. How many samples do you think that you will need to take to get a reliable answer?</w:t>
      </w:r>
    </w:p>
    <w:p w14:paraId="0EB87162" w14:textId="5554E51D" w:rsidR="00426F0C" w:rsidRDefault="00426F0C" w:rsidP="00426F0C">
      <w:pPr>
        <w:pStyle w:val="Heading2"/>
      </w:pPr>
      <w:r>
        <w:t>The analysis</w:t>
      </w:r>
    </w:p>
    <w:p w14:paraId="34E66553" w14:textId="7A1EF723" w:rsidR="00426F0C" w:rsidRDefault="00D47A07" w:rsidP="00426F0C">
      <w:r>
        <w:t xml:space="preserve">Calculate the average number of tagged animals </w:t>
      </w:r>
    </w:p>
    <w:p w14:paraId="7A58084F" w14:textId="63046DAE" w:rsidR="00D47A07" w:rsidRDefault="00D47A07" w:rsidP="00426F0C">
      <w:r>
        <w:t>Apply the mathematical process to estimate the population.</w:t>
      </w:r>
    </w:p>
    <w:p w14:paraId="3BF0A944" w14:textId="6F3359F7" w:rsidR="00D47A07" w:rsidRPr="00426F0C" w:rsidRDefault="00D47A07" w:rsidP="00426F0C">
      <w:r>
        <w:t>Empty the container and count the entire population. How close was your estimate?</w:t>
      </w:r>
    </w:p>
    <w:p w14:paraId="309BB85C" w14:textId="42FF8361" w:rsidR="001C5C82" w:rsidRPr="001C5C82" w:rsidRDefault="001C5C82" w:rsidP="001C5C82">
      <w:pPr>
        <w:pStyle w:val="Heading1"/>
      </w:pPr>
    </w:p>
    <w:sectPr w:rsidR="001C5C82" w:rsidRPr="001C5C82" w:rsidSect="00021D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5011" w14:textId="77777777" w:rsidR="00B11094" w:rsidRDefault="00B11094">
      <w:pPr>
        <w:spacing w:after="0" w:line="240" w:lineRule="auto"/>
      </w:pPr>
      <w:r>
        <w:separator/>
      </w:r>
    </w:p>
  </w:endnote>
  <w:endnote w:type="continuationSeparator" w:id="0">
    <w:p w14:paraId="15A23C99" w14:textId="77777777" w:rsidR="00B11094" w:rsidRDefault="00B1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3D6687" w:rsidRDefault="003D668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3D6687" w:rsidRDefault="003D668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4F51DD" w:rsidRPr="004F51DD" w:rsidRDefault="004F51DD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37C6124A" w:rsidR="00B81DBF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503D8F">
      <w:rPr>
        <w:noProof/>
      </w:rPr>
      <w:t>2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503D8F">
      <w:rPr>
        <w:noProof/>
      </w:rPr>
      <w:t>2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836AC0" w:rsidRPr="00021DEE" w:rsidRDefault="0090681A" w:rsidP="00021DEE">
    <w:pPr>
      <w:pStyle w:val="Footer"/>
    </w:pPr>
    <w:r w:rsidRPr="00021DEE">
      <w:t xml:space="preserve">© </w:t>
    </w:r>
    <w:r w:rsidR="00097EBB" w:rsidRPr="00021DEE">
      <w:t>Maths Inside 2016 except where otherwise indicated. This document may be used, reproduced, communicated and adapted free of charge for non-commercial educational purposes provided all acknowledgements</w:t>
    </w:r>
    <w:r w:rsidR="00CA68CB" w:rsidRPr="00021DEE">
      <w:t xml:space="preserve"> associated with the material are retained. Maths Inside is a UTS project in col</w:t>
    </w:r>
    <w:r w:rsidRPr="00021DEE">
      <w:t>laboration with CSIRO and AAMT.</w:t>
    </w:r>
  </w:p>
  <w:p w14:paraId="5ABA5A6D" w14:textId="3A2BF43F" w:rsidR="004F51DD" w:rsidRPr="004F51DD" w:rsidRDefault="004F51DD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B11094">
      <w:rPr>
        <w:noProof/>
      </w:rPr>
      <w:t>1</w:t>
    </w:r>
    <w:r w:rsidRPr="004F51DD">
      <w:fldChar w:fldCharType="end"/>
    </w:r>
    <w:r w:rsidRPr="004F51DD">
      <w:t xml:space="preserve"> of </w:t>
    </w:r>
    <w:r w:rsidR="00FE38E9">
      <w:fldChar w:fldCharType="begin"/>
    </w:r>
    <w:r w:rsidR="00FE38E9">
      <w:instrText xml:space="preserve"> NUMPAGES </w:instrText>
    </w:r>
    <w:r w:rsidR="00FE38E9">
      <w:fldChar w:fldCharType="separate"/>
    </w:r>
    <w:r w:rsidR="00B11094">
      <w:rPr>
        <w:noProof/>
      </w:rPr>
      <w:t>1</w:t>
    </w:r>
    <w:r w:rsidR="00FE3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A288" w14:textId="77777777" w:rsidR="00B11094" w:rsidRDefault="00B11094">
      <w:pPr>
        <w:spacing w:after="0" w:line="240" w:lineRule="auto"/>
      </w:pPr>
      <w:r>
        <w:separator/>
      </w:r>
    </w:p>
  </w:footnote>
  <w:footnote w:type="continuationSeparator" w:id="0">
    <w:p w14:paraId="031A8224" w14:textId="77777777" w:rsidR="00B11094" w:rsidRDefault="00B1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3DADD63A" w:rsidR="00021DEE" w:rsidRPr="00021DEE" w:rsidRDefault="00021DEE" w:rsidP="004C6EC0">
    <w:pPr>
      <w:pStyle w:val="Header"/>
    </w:pPr>
    <w:r w:rsidRPr="00021DEE">
      <w:t>I</w:t>
    </w:r>
    <w:r w:rsidR="00AA1E5F">
      <w:t>nvestigating the maths inside: Bees with backpacks</w:t>
    </w:r>
    <w:r w:rsidR="004C6EC0">
      <w:tab/>
    </w:r>
    <w:r w:rsidR="00AF1AF7" w:rsidRPr="001D611C">
      <w:rPr>
        <w:rStyle w:val="headeractivitytitle"/>
      </w:rPr>
      <w:t xml:space="preserve">ACTIVITY </w:t>
    </w:r>
    <w:r w:rsidR="00AA1E5F">
      <w:rPr>
        <w:rStyle w:val="headeractivitytitle"/>
      </w:rPr>
      <w:t>3</w:t>
    </w:r>
    <w:r w:rsidR="00AF1AF7" w:rsidRPr="001D611C">
      <w:rPr>
        <w:rStyle w:val="headeractivitytitle"/>
      </w:rPr>
      <w:t xml:space="preserve">: </w:t>
    </w:r>
    <w:r w:rsidR="00AA1E5F">
      <w:rPr>
        <w:rStyle w:val="headeractivitytitle"/>
      </w:rPr>
      <w:t>Counting Bees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90681A" w:rsidRDefault="004C6EC0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F60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608A7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1503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6E1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216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27852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3CA82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6C9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6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4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B747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C3"/>
    <w:rsid w:val="00021DEE"/>
    <w:rsid w:val="00035CC2"/>
    <w:rsid w:val="0009013E"/>
    <w:rsid w:val="00097EBB"/>
    <w:rsid w:val="000F7029"/>
    <w:rsid w:val="00101073"/>
    <w:rsid w:val="00114BDF"/>
    <w:rsid w:val="00120FDE"/>
    <w:rsid w:val="0016370B"/>
    <w:rsid w:val="0016718A"/>
    <w:rsid w:val="001B0D68"/>
    <w:rsid w:val="001C5C82"/>
    <w:rsid w:val="001D611C"/>
    <w:rsid w:val="001E0530"/>
    <w:rsid w:val="00203444"/>
    <w:rsid w:val="00237367"/>
    <w:rsid w:val="002476D7"/>
    <w:rsid w:val="002E409E"/>
    <w:rsid w:val="002E6786"/>
    <w:rsid w:val="002F64ED"/>
    <w:rsid w:val="003872FA"/>
    <w:rsid w:val="0039533C"/>
    <w:rsid w:val="003A143A"/>
    <w:rsid w:val="003C336C"/>
    <w:rsid w:val="003D6687"/>
    <w:rsid w:val="00426F0C"/>
    <w:rsid w:val="00444B45"/>
    <w:rsid w:val="004522AB"/>
    <w:rsid w:val="004621B4"/>
    <w:rsid w:val="00472543"/>
    <w:rsid w:val="004C6EC0"/>
    <w:rsid w:val="004D0F03"/>
    <w:rsid w:val="004D50A3"/>
    <w:rsid w:val="004F51DD"/>
    <w:rsid w:val="00503D8F"/>
    <w:rsid w:val="00681D94"/>
    <w:rsid w:val="006828DF"/>
    <w:rsid w:val="0069533D"/>
    <w:rsid w:val="006E2520"/>
    <w:rsid w:val="007411E3"/>
    <w:rsid w:val="0074248F"/>
    <w:rsid w:val="00771B8B"/>
    <w:rsid w:val="007C752D"/>
    <w:rsid w:val="007D1C27"/>
    <w:rsid w:val="00822492"/>
    <w:rsid w:val="00832F52"/>
    <w:rsid w:val="00836AC0"/>
    <w:rsid w:val="008413FB"/>
    <w:rsid w:val="00896FD2"/>
    <w:rsid w:val="008C2B56"/>
    <w:rsid w:val="008F07A2"/>
    <w:rsid w:val="008F2101"/>
    <w:rsid w:val="0090681A"/>
    <w:rsid w:val="00911C68"/>
    <w:rsid w:val="00946957"/>
    <w:rsid w:val="00947DF4"/>
    <w:rsid w:val="009D2AEA"/>
    <w:rsid w:val="00A21659"/>
    <w:rsid w:val="00A4147F"/>
    <w:rsid w:val="00A84FE9"/>
    <w:rsid w:val="00AA1E5F"/>
    <w:rsid w:val="00AE57C3"/>
    <w:rsid w:val="00AF1AF7"/>
    <w:rsid w:val="00AF391C"/>
    <w:rsid w:val="00B11094"/>
    <w:rsid w:val="00B218D4"/>
    <w:rsid w:val="00B23FA4"/>
    <w:rsid w:val="00B30980"/>
    <w:rsid w:val="00B81DBF"/>
    <w:rsid w:val="00BB10AD"/>
    <w:rsid w:val="00BC5088"/>
    <w:rsid w:val="00BF6428"/>
    <w:rsid w:val="00C2333A"/>
    <w:rsid w:val="00C23819"/>
    <w:rsid w:val="00C43458"/>
    <w:rsid w:val="00C504AB"/>
    <w:rsid w:val="00C61547"/>
    <w:rsid w:val="00C61664"/>
    <w:rsid w:val="00C708FC"/>
    <w:rsid w:val="00C76585"/>
    <w:rsid w:val="00CA68CB"/>
    <w:rsid w:val="00CD4119"/>
    <w:rsid w:val="00CE1155"/>
    <w:rsid w:val="00D47A07"/>
    <w:rsid w:val="00DA41DD"/>
    <w:rsid w:val="00DA5F12"/>
    <w:rsid w:val="00DF1AF9"/>
    <w:rsid w:val="00E112D3"/>
    <w:rsid w:val="00E442E0"/>
    <w:rsid w:val="00E66947"/>
    <w:rsid w:val="00EF1F2A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amt/Library/Containers/com.microsoft.Word/Data/Library/Caches/3081/TM10002077/Catalog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57928-9CB8-C042-A205-A1142598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Catalog.dotx</Template>
  <TotalTime>2</TotalTime>
  <Pages>2</Pages>
  <Words>150</Words>
  <Characters>857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 </vt:lpstr>
      <vt:lpstr>Capture-recapture</vt:lpstr>
      <vt:lpstr>    The experiment</vt:lpstr>
      <vt:lpstr>    The analysis</vt:lpstr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Sprott</dc:creator>
  <cp:keywords/>
  <dc:description/>
  <cp:lastModifiedBy>Toby Spencer</cp:lastModifiedBy>
  <cp:revision>3</cp:revision>
  <cp:lastPrinted>2016-08-16T03:09:00Z</cp:lastPrinted>
  <dcterms:created xsi:type="dcterms:W3CDTF">2016-08-23T06:55:00Z</dcterms:created>
  <dcterms:modified xsi:type="dcterms:W3CDTF">2016-08-24T05:40:00Z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